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3E" w:rsidRDefault="00957183" w:rsidP="00957183">
      <w:pPr>
        <w:rPr>
          <w:rFonts w:hint="eastAsia"/>
          <w:szCs w:val="21"/>
        </w:rPr>
      </w:pPr>
      <w:bookmarkStart w:id="0" w:name="_GoBack"/>
      <w:bookmarkEnd w:id="0"/>
      <w:r w:rsidRPr="000B6EF9">
        <w:rPr>
          <w:rFonts w:hint="eastAsia"/>
          <w:szCs w:val="21"/>
        </w:rPr>
        <w:t>様式第７号（</w:t>
      </w:r>
      <w:r w:rsidR="00755CAE" w:rsidRPr="000B6EF9">
        <w:rPr>
          <w:rFonts w:hint="eastAsia"/>
          <w:szCs w:val="21"/>
        </w:rPr>
        <w:t>第</w:t>
      </w:r>
      <w:r w:rsidRPr="000B6EF9">
        <w:rPr>
          <w:rFonts w:hint="eastAsia"/>
          <w:szCs w:val="21"/>
        </w:rPr>
        <w:t>１</w:t>
      </w:r>
      <w:r w:rsidR="006256BB">
        <w:rPr>
          <w:rFonts w:hint="eastAsia"/>
          <w:szCs w:val="21"/>
        </w:rPr>
        <w:t>７</w:t>
      </w:r>
      <w:r w:rsidRPr="000B6EF9">
        <w:rPr>
          <w:rFonts w:hint="eastAsia"/>
          <w:szCs w:val="21"/>
        </w:rPr>
        <w:t>条関係）</w:t>
      </w:r>
    </w:p>
    <w:p w:rsidR="006A57E3" w:rsidRPr="000B6EF9" w:rsidRDefault="006A57E3" w:rsidP="00957183">
      <w:pPr>
        <w:rPr>
          <w:rFonts w:hint="eastAsia"/>
          <w:szCs w:val="21"/>
        </w:rPr>
      </w:pPr>
    </w:p>
    <w:p w:rsidR="000B6EF9" w:rsidRPr="000B6EF9" w:rsidRDefault="000B6EF9" w:rsidP="000B6EF9">
      <w:pPr>
        <w:jc w:val="center"/>
        <w:rPr>
          <w:rFonts w:hint="eastAsia"/>
          <w:sz w:val="32"/>
          <w:szCs w:val="32"/>
        </w:rPr>
      </w:pPr>
      <w:r w:rsidRPr="000B6EF9">
        <w:rPr>
          <w:rFonts w:hint="eastAsia"/>
          <w:sz w:val="32"/>
          <w:szCs w:val="32"/>
        </w:rPr>
        <w:t>ひとり親家庭等医療費受給資格証</w:t>
      </w:r>
    </w:p>
    <w:p w:rsidR="000B6EF9" w:rsidRPr="000B6EF9" w:rsidRDefault="000B6EF9" w:rsidP="000B6EF9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再　 交 　付　 申　</w:t>
      </w:r>
      <w:r w:rsidR="006A57E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 　書</w:t>
      </w:r>
    </w:p>
    <w:p w:rsidR="00EE213E" w:rsidRPr="00AA2E49" w:rsidRDefault="00EE213E">
      <w:pPr>
        <w:rPr>
          <w:rFonts w:hAnsi="ＭＳ 明朝" w:hint="eastAsia"/>
        </w:rPr>
      </w:pPr>
    </w:p>
    <w:p w:rsidR="00EE213E" w:rsidRPr="00957183" w:rsidRDefault="00EE213E">
      <w:pPr>
        <w:rPr>
          <w:rFonts w:hAnsi="ＭＳ 明朝" w:hint="eastAsia"/>
        </w:rPr>
      </w:pPr>
    </w:p>
    <w:p w:rsidR="00EE213E" w:rsidRPr="00957183" w:rsidRDefault="00EE213E">
      <w:pPr>
        <w:rPr>
          <w:rFonts w:hAnsi="ＭＳ 明朝" w:hint="eastAsia"/>
        </w:rPr>
      </w:pPr>
    </w:p>
    <w:p w:rsidR="00EE213E" w:rsidRPr="00957183" w:rsidRDefault="00EE213E">
      <w:pPr>
        <w:jc w:val="right"/>
        <w:rPr>
          <w:rFonts w:hAnsi="ＭＳ 明朝"/>
        </w:rPr>
      </w:pPr>
      <w:r w:rsidRPr="00957183">
        <w:rPr>
          <w:rFonts w:hAnsi="ＭＳ 明朝" w:hint="eastAsia"/>
        </w:rPr>
        <w:t xml:space="preserve">年　　月　　日　</w:t>
      </w:r>
    </w:p>
    <w:p w:rsidR="00EE213E" w:rsidRPr="00957183" w:rsidRDefault="00EE213E">
      <w:pPr>
        <w:rPr>
          <w:rFonts w:hAnsi="ＭＳ 明朝"/>
        </w:rPr>
      </w:pPr>
      <w:r w:rsidRPr="00957183">
        <w:rPr>
          <w:rFonts w:hAnsi="ＭＳ 明朝" w:hint="eastAsia"/>
        </w:rPr>
        <w:t xml:space="preserve">　(あて先)さいたま市長</w:t>
      </w:r>
    </w:p>
    <w:p w:rsidR="00EE213E" w:rsidRPr="00957183" w:rsidRDefault="00EE213E">
      <w:pPr>
        <w:jc w:val="right"/>
        <w:rPr>
          <w:rFonts w:hAnsi="ＭＳ 明朝"/>
        </w:rPr>
      </w:pPr>
      <w:r w:rsidRPr="00957183">
        <w:rPr>
          <w:rFonts w:hAnsi="ＭＳ 明朝" w:hint="eastAsia"/>
          <w:spacing w:val="105"/>
        </w:rPr>
        <w:t>住</w:t>
      </w:r>
      <w:r w:rsidRPr="00957183">
        <w:rPr>
          <w:rFonts w:hAnsi="ＭＳ 明朝" w:hint="eastAsia"/>
        </w:rPr>
        <w:t xml:space="preserve">所　　　　　　　　　　　　</w:t>
      </w:r>
    </w:p>
    <w:p w:rsidR="00EE213E" w:rsidRDefault="00EE213E">
      <w:pPr>
        <w:jc w:val="right"/>
        <w:rPr>
          <w:rFonts w:hAnsi="ＭＳ 明朝" w:hint="eastAsia"/>
        </w:rPr>
      </w:pPr>
      <w:r w:rsidRPr="00957183">
        <w:rPr>
          <w:rFonts w:hAnsi="ＭＳ 明朝" w:hint="eastAsia"/>
          <w:spacing w:val="105"/>
        </w:rPr>
        <w:t>氏</w:t>
      </w:r>
      <w:r w:rsidR="00DF394A" w:rsidRPr="00957183">
        <w:rPr>
          <w:rFonts w:hAnsi="ＭＳ 明朝" w:hint="eastAsia"/>
        </w:rPr>
        <w:t xml:space="preserve">名　　　　　　　　　　　</w:t>
      </w:r>
      <w:r w:rsidRPr="00957183">
        <w:rPr>
          <w:rFonts w:hAnsi="ＭＳ 明朝" w:hint="eastAsia"/>
        </w:rPr>
        <w:t xml:space="preserve">　</w:t>
      </w:r>
    </w:p>
    <w:p w:rsidR="00957183" w:rsidRPr="00957183" w:rsidRDefault="00273DB0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　　　　　　　　　　</w:t>
      </w:r>
    </w:p>
    <w:p w:rsidR="00EE213E" w:rsidRPr="00957183" w:rsidRDefault="00EE213E">
      <w:pPr>
        <w:spacing w:after="120"/>
        <w:rPr>
          <w:rFonts w:hAnsi="ＭＳ 明朝"/>
        </w:rPr>
      </w:pPr>
      <w:r w:rsidRPr="00957183">
        <w:rPr>
          <w:rFonts w:hAnsi="ＭＳ 明朝" w:hint="eastAsia"/>
        </w:rPr>
        <w:t xml:space="preserve">　次のとおり、ひとり親家庭等医療費受給資格証の再交付を申請します。</w:t>
      </w: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524"/>
        <w:gridCol w:w="525"/>
        <w:gridCol w:w="524"/>
        <w:gridCol w:w="525"/>
        <w:gridCol w:w="525"/>
        <w:gridCol w:w="524"/>
        <w:gridCol w:w="525"/>
        <w:gridCol w:w="525"/>
        <w:gridCol w:w="524"/>
        <w:gridCol w:w="525"/>
        <w:gridCol w:w="525"/>
        <w:gridCol w:w="524"/>
        <w:gridCol w:w="525"/>
        <w:gridCol w:w="525"/>
      </w:tblGrid>
      <w:tr w:rsidR="00573980" w:rsidRPr="00957183" w:rsidTr="000E0C0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980" w:rsidRPr="00957183" w:rsidRDefault="00573980">
            <w:pPr>
              <w:jc w:val="distribute"/>
              <w:rPr>
                <w:rFonts w:hAnsi="ＭＳ 明朝"/>
              </w:rPr>
            </w:pPr>
            <w:r w:rsidRPr="00957183">
              <w:rPr>
                <w:rFonts w:hAnsi="ＭＳ 明朝" w:hint="eastAsia"/>
              </w:rPr>
              <w:t>受給</w:t>
            </w:r>
            <w:r>
              <w:rPr>
                <w:rFonts w:hAnsi="ＭＳ 明朝" w:hint="eastAsia"/>
              </w:rPr>
              <w:t>資格</w:t>
            </w:r>
            <w:r w:rsidRPr="00957183">
              <w:rPr>
                <w:rFonts w:hAnsi="ＭＳ 明朝" w:hint="eastAsia"/>
              </w:rPr>
              <w:t>者番号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573980" w:rsidRPr="00957183" w:rsidRDefault="00573980">
            <w:pPr>
              <w:rPr>
                <w:rFonts w:hAnsi="ＭＳ 明朝" w:hint="eastAsia"/>
              </w:rPr>
            </w:pPr>
            <w:r w:rsidRPr="0095718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</w:tcBorders>
          </w:tcPr>
          <w:p w:rsidR="00573980" w:rsidRPr="00957183" w:rsidRDefault="00573980">
            <w:pPr>
              <w:rPr>
                <w:rFonts w:hAnsi="ＭＳ 明朝" w:hint="eastAsia"/>
              </w:rPr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</w:tcBorders>
          </w:tcPr>
          <w:p w:rsidR="00573980" w:rsidRPr="00957183" w:rsidRDefault="00573980">
            <w:pPr>
              <w:rPr>
                <w:rFonts w:hAnsi="ＭＳ 明朝" w:hint="eastAsia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</w:tcBorders>
          </w:tcPr>
          <w:p w:rsidR="00573980" w:rsidRPr="00957183" w:rsidRDefault="00573980">
            <w:pPr>
              <w:rPr>
                <w:rFonts w:hAnsi="ＭＳ 明朝" w:hint="eastAsia"/>
              </w:rPr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</w:tcBorders>
          </w:tcPr>
          <w:p w:rsidR="00573980" w:rsidRPr="00957183" w:rsidRDefault="00573980">
            <w:pPr>
              <w:rPr>
                <w:rFonts w:hAnsi="ＭＳ 明朝" w:hint="eastAsia"/>
              </w:rPr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</w:tcBorders>
          </w:tcPr>
          <w:p w:rsidR="00573980" w:rsidRPr="00957183" w:rsidRDefault="00573980">
            <w:pPr>
              <w:rPr>
                <w:rFonts w:hAnsi="ＭＳ 明朝" w:hint="eastAsia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</w:tcBorders>
          </w:tcPr>
          <w:p w:rsidR="00573980" w:rsidRPr="00957183" w:rsidRDefault="00573980">
            <w:pPr>
              <w:rPr>
                <w:rFonts w:hAnsi="ＭＳ 明朝" w:hint="eastAsia"/>
              </w:rPr>
            </w:pPr>
          </w:p>
        </w:tc>
      </w:tr>
      <w:tr w:rsidR="00573980" w:rsidRPr="00957183" w:rsidTr="0092471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52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980" w:rsidRPr="00957183" w:rsidRDefault="00573980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個人番号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73980" w:rsidRPr="00957183" w:rsidRDefault="00573980" w:rsidP="003D3500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3980" w:rsidRPr="00957183" w:rsidRDefault="00573980" w:rsidP="003D3500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3980" w:rsidRPr="00957183" w:rsidRDefault="00573980" w:rsidP="003D3500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2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980" w:rsidRPr="00957183" w:rsidRDefault="00573980" w:rsidP="003D3500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980" w:rsidRPr="0075418A" w:rsidRDefault="003D3500" w:rsidP="003D3500">
            <w:pPr>
              <w:jc w:val="center"/>
              <w:rPr>
                <w:rFonts w:hAnsi="ＭＳ 明朝" w:hint="eastAsia"/>
                <w:b/>
                <w:sz w:val="24"/>
                <w:szCs w:val="24"/>
              </w:rPr>
            </w:pPr>
            <w:r w:rsidRPr="0075418A">
              <w:rPr>
                <w:rFonts w:hAnsi="ＭＳ 明朝" w:hint="eastAsia"/>
                <w:b/>
                <w:sz w:val="24"/>
                <w:szCs w:val="24"/>
              </w:rPr>
              <w:t>―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73980" w:rsidRPr="00957183" w:rsidRDefault="00573980" w:rsidP="003D3500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3980" w:rsidRPr="00957183" w:rsidRDefault="00573980" w:rsidP="003D3500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3980" w:rsidRPr="00957183" w:rsidRDefault="00573980" w:rsidP="003D3500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2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980" w:rsidRPr="00957183" w:rsidRDefault="00573980" w:rsidP="003D3500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980" w:rsidRPr="0075418A" w:rsidRDefault="003D3500" w:rsidP="003D3500">
            <w:pPr>
              <w:jc w:val="center"/>
              <w:rPr>
                <w:rFonts w:hAnsi="ＭＳ 明朝" w:hint="eastAsia"/>
                <w:b/>
                <w:sz w:val="24"/>
                <w:szCs w:val="24"/>
              </w:rPr>
            </w:pPr>
            <w:r w:rsidRPr="0075418A">
              <w:rPr>
                <w:rFonts w:hAnsi="ＭＳ 明朝" w:hint="eastAsia"/>
                <w:b/>
                <w:sz w:val="24"/>
                <w:szCs w:val="24"/>
              </w:rPr>
              <w:t>―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73980" w:rsidRPr="00957183" w:rsidRDefault="00573980" w:rsidP="003D3500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3980" w:rsidRPr="00957183" w:rsidRDefault="00573980" w:rsidP="003D3500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3980" w:rsidRPr="00957183" w:rsidRDefault="00573980" w:rsidP="003D3500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3980" w:rsidRPr="00957183" w:rsidRDefault="00573980" w:rsidP="003D3500">
            <w:pPr>
              <w:jc w:val="center"/>
              <w:rPr>
                <w:rFonts w:hAnsi="ＭＳ 明朝" w:hint="eastAsia"/>
              </w:rPr>
            </w:pPr>
          </w:p>
        </w:tc>
      </w:tr>
      <w:tr w:rsidR="00EE213E" w:rsidRPr="00957183" w:rsidTr="00924714">
        <w:tblPrEx>
          <w:tblCellMar>
            <w:top w:w="0" w:type="dxa"/>
            <w:bottom w:w="0" w:type="dxa"/>
          </w:tblCellMar>
        </w:tblPrEx>
        <w:trPr>
          <w:trHeight w:val="2257"/>
        </w:trPr>
        <w:tc>
          <w:tcPr>
            <w:tcW w:w="25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213E" w:rsidRPr="00957183" w:rsidRDefault="00EE213E">
            <w:pPr>
              <w:jc w:val="distribute"/>
              <w:rPr>
                <w:rFonts w:hAnsi="ＭＳ 明朝"/>
              </w:rPr>
            </w:pPr>
            <w:r w:rsidRPr="00957183">
              <w:rPr>
                <w:rFonts w:hAnsi="ＭＳ 明朝" w:hint="eastAsia"/>
              </w:rPr>
              <w:t>再交付申請理由</w:t>
            </w:r>
          </w:p>
        </w:tc>
        <w:tc>
          <w:tcPr>
            <w:tcW w:w="7345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3E62A2" w:rsidRDefault="003E62A2">
            <w:pPr>
              <w:spacing w:before="120"/>
              <w:rPr>
                <w:rFonts w:hAnsi="ＭＳ 明朝" w:hint="eastAsia"/>
              </w:rPr>
            </w:pPr>
          </w:p>
          <w:p w:rsidR="003E62A2" w:rsidRDefault="00565215">
            <w:pPr>
              <w:spacing w:before="1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１ </w:t>
            </w:r>
            <w:r w:rsidR="00EE213E" w:rsidRPr="00957183">
              <w:rPr>
                <w:rFonts w:hAnsi="ＭＳ 明朝" w:hint="eastAsia"/>
              </w:rPr>
              <w:t>紛失</w:t>
            </w:r>
            <w:r w:rsidR="00613F13">
              <w:rPr>
                <w:rFonts w:hAnsi="ＭＳ 明朝" w:hint="eastAsia"/>
              </w:rPr>
              <w:t xml:space="preserve">　</w:t>
            </w:r>
            <w:r w:rsidR="00EE213E" w:rsidRPr="0095718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２ </w:t>
            </w:r>
            <w:r w:rsidR="00EE213E" w:rsidRPr="00957183">
              <w:rPr>
                <w:rFonts w:hAnsi="ＭＳ 明朝" w:hint="eastAsia"/>
              </w:rPr>
              <w:t>破損</w:t>
            </w:r>
            <w:r w:rsidR="00613F13">
              <w:rPr>
                <w:rFonts w:hAnsi="ＭＳ 明朝" w:hint="eastAsia"/>
              </w:rPr>
              <w:t xml:space="preserve">　</w:t>
            </w:r>
            <w:r w:rsidR="00EE213E" w:rsidRPr="0095718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３ </w:t>
            </w:r>
            <w:r w:rsidR="00EE213E" w:rsidRPr="00957183">
              <w:rPr>
                <w:rFonts w:hAnsi="ＭＳ 明朝" w:hint="eastAsia"/>
              </w:rPr>
              <w:t>汚損</w:t>
            </w:r>
          </w:p>
          <w:p w:rsidR="003E62A2" w:rsidRDefault="003E62A2">
            <w:pPr>
              <w:spacing w:before="120"/>
              <w:rPr>
                <w:rFonts w:hAnsi="ＭＳ 明朝" w:hint="eastAsia"/>
              </w:rPr>
            </w:pPr>
          </w:p>
          <w:p w:rsidR="00EE213E" w:rsidRPr="00957183" w:rsidRDefault="00565215">
            <w:pPr>
              <w:spacing w:before="1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４ </w:t>
            </w:r>
            <w:r w:rsidR="00EE213E" w:rsidRPr="00957183">
              <w:rPr>
                <w:rFonts w:hAnsi="ＭＳ 明朝" w:hint="eastAsia"/>
              </w:rPr>
              <w:t>その他</w:t>
            </w:r>
            <w:r w:rsidR="003E62A2">
              <w:rPr>
                <w:rFonts w:hAnsi="ＭＳ 明朝" w:hint="eastAsia"/>
              </w:rPr>
              <w:t>（　　　　　　　　　　　　　　　　　　　　　　　）</w:t>
            </w:r>
          </w:p>
        </w:tc>
      </w:tr>
    </w:tbl>
    <w:p w:rsidR="00EE213E" w:rsidRDefault="00EE213E">
      <w:pPr>
        <w:rPr>
          <w:rFonts w:hAnsi="ＭＳ 明朝" w:hint="eastAsia"/>
        </w:rPr>
      </w:pPr>
    </w:p>
    <w:tbl>
      <w:tblPr>
        <w:tblpPr w:leftFromText="142" w:rightFromText="142" w:vertAnchor="text" w:horzAnchor="margin" w:tblpX="108" w:tblpY="3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13"/>
        <w:gridCol w:w="4259"/>
      </w:tblGrid>
      <w:tr w:rsidR="00DE4490" w:rsidRPr="00077982" w:rsidTr="00DE4490">
        <w:trPr>
          <w:trHeight w:val="1269"/>
        </w:trPr>
        <w:tc>
          <w:tcPr>
            <w:tcW w:w="817" w:type="dxa"/>
            <w:shd w:val="clear" w:color="auto" w:fill="auto"/>
            <w:vAlign w:val="center"/>
          </w:tcPr>
          <w:p w:rsidR="00DE4490" w:rsidRPr="00077982" w:rsidRDefault="00DE4490" w:rsidP="00DE4490">
            <w:pPr>
              <w:jc w:val="left"/>
              <w:rPr>
                <w:rFonts w:hAnsi="ＭＳ 明朝" w:hint="eastAsia"/>
                <w:sz w:val="16"/>
                <w:szCs w:val="16"/>
              </w:rPr>
            </w:pPr>
            <w:r w:rsidRPr="00077982">
              <w:rPr>
                <w:rFonts w:hAnsi="ＭＳ 明朝" w:hint="eastAsia"/>
                <w:sz w:val="16"/>
                <w:szCs w:val="16"/>
              </w:rPr>
              <w:t>備考欄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E4490" w:rsidRPr="00077982" w:rsidRDefault="002F75EE" w:rsidP="00DE4490">
            <w:pPr>
              <w:jc w:val="lef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個人</w:t>
            </w:r>
            <w:r w:rsidR="00DE4490" w:rsidRPr="00077982">
              <w:rPr>
                <w:rFonts w:hAnsi="ＭＳ 明朝" w:hint="eastAsia"/>
                <w:sz w:val="16"/>
                <w:szCs w:val="16"/>
              </w:rPr>
              <w:t>番号確認</w:t>
            </w:r>
          </w:p>
          <w:p w:rsidR="00DE4490" w:rsidRDefault="00DE4490" w:rsidP="00DE4490">
            <w:pPr>
              <w:jc w:val="lef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・個人番号カード</w:t>
            </w:r>
          </w:p>
          <w:p w:rsidR="00DE4490" w:rsidRDefault="00DE4490" w:rsidP="00DE4490">
            <w:pPr>
              <w:jc w:val="lef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・通知カード</w:t>
            </w:r>
          </w:p>
          <w:p w:rsidR="00DE4490" w:rsidRDefault="00DE4490" w:rsidP="00DE4490">
            <w:pPr>
              <w:jc w:val="lef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・住民票</w:t>
            </w:r>
          </w:p>
          <w:p w:rsidR="00DE4490" w:rsidRPr="00077982" w:rsidRDefault="00DE4490" w:rsidP="00DE4490">
            <w:pPr>
              <w:jc w:val="lef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・公簿確認（　　　　　　　　　　　　　　　　　　　　　）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DE4490" w:rsidRPr="00077982" w:rsidRDefault="00DE4490" w:rsidP="00DE4490">
            <w:pPr>
              <w:jc w:val="left"/>
              <w:rPr>
                <w:rFonts w:hAnsi="ＭＳ 明朝" w:hint="eastAsia"/>
                <w:sz w:val="16"/>
                <w:szCs w:val="16"/>
              </w:rPr>
            </w:pPr>
            <w:r w:rsidRPr="00077982">
              <w:rPr>
                <w:rFonts w:hAnsi="ＭＳ 明朝" w:hint="eastAsia"/>
                <w:sz w:val="16"/>
                <w:szCs w:val="16"/>
              </w:rPr>
              <w:t>本人確認</w:t>
            </w:r>
          </w:p>
          <w:p w:rsidR="00DE4490" w:rsidRDefault="00DE4490" w:rsidP="00DE4490">
            <w:pPr>
              <w:jc w:val="lef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・</w:t>
            </w:r>
            <w:r w:rsidRPr="00077982">
              <w:rPr>
                <w:rFonts w:hAnsi="ＭＳ 明朝" w:hint="eastAsia"/>
                <w:sz w:val="16"/>
                <w:szCs w:val="16"/>
              </w:rPr>
              <w:t>個人番号カード</w:t>
            </w:r>
          </w:p>
          <w:p w:rsidR="00DE4490" w:rsidRDefault="00501455" w:rsidP="00DE4490">
            <w:pPr>
              <w:jc w:val="lef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・顔写真入り書類（免許証</w:t>
            </w:r>
            <w:r w:rsidR="00DE4490">
              <w:rPr>
                <w:rFonts w:hAnsi="ＭＳ 明朝" w:hint="eastAsia"/>
                <w:sz w:val="16"/>
                <w:szCs w:val="16"/>
              </w:rPr>
              <w:t>等）（　　　　　　　　　）</w:t>
            </w:r>
          </w:p>
          <w:p w:rsidR="00DE4490" w:rsidRDefault="00DE4490" w:rsidP="00DE4490">
            <w:pPr>
              <w:jc w:val="left"/>
              <w:rPr>
                <w:rFonts w:hAnsi="ＭＳ 明朝" w:hint="eastAsia"/>
                <w:sz w:val="16"/>
                <w:szCs w:val="16"/>
              </w:rPr>
            </w:pPr>
            <w:r w:rsidRPr="00077982">
              <w:rPr>
                <w:rFonts w:hAnsi="ＭＳ 明朝" w:hint="eastAsia"/>
                <w:sz w:val="16"/>
                <w:szCs w:val="16"/>
              </w:rPr>
              <w:t>・</w:t>
            </w:r>
            <w:r>
              <w:rPr>
                <w:rFonts w:hAnsi="ＭＳ 明朝" w:hint="eastAsia"/>
                <w:sz w:val="16"/>
                <w:szCs w:val="16"/>
              </w:rPr>
              <w:t>顔写真無し書類　　　　　 （　　　　　　　　　）</w:t>
            </w:r>
          </w:p>
          <w:p w:rsidR="00DE4490" w:rsidRPr="00077982" w:rsidRDefault="00DE4490" w:rsidP="00DE4490">
            <w:pPr>
              <w:jc w:val="lef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（保険証等、２種類）　　 （　　　　　　　　　）</w:t>
            </w:r>
          </w:p>
        </w:tc>
      </w:tr>
    </w:tbl>
    <w:p w:rsidR="00CC5B44" w:rsidRPr="00DE4490" w:rsidRDefault="00CC5B44">
      <w:pPr>
        <w:rPr>
          <w:rFonts w:hAnsi="ＭＳ 明朝" w:hint="eastAsia"/>
        </w:rPr>
      </w:pPr>
    </w:p>
    <w:sectPr w:rsidR="00CC5B44" w:rsidRPr="00DE4490" w:rsidSect="009F6B84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418" w:right="992" w:bottom="1134" w:left="992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21" w:rsidRDefault="00234D21">
      <w:r>
        <w:separator/>
      </w:r>
    </w:p>
  </w:endnote>
  <w:endnote w:type="continuationSeparator" w:id="0">
    <w:p w:rsidR="00234D21" w:rsidRDefault="0023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80" w:rsidRDefault="00573980">
    <w:pPr>
      <w:pStyle w:val="a4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80" w:rsidRDefault="00573980">
    <w:pPr>
      <w:pStyle w:val="a4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21" w:rsidRDefault="00234D21">
      <w:r>
        <w:separator/>
      </w:r>
    </w:p>
  </w:footnote>
  <w:footnote w:type="continuationSeparator" w:id="0">
    <w:p w:rsidR="00234D21" w:rsidRDefault="0023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80" w:rsidRDefault="00573980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964A5E">
      <w:rPr>
        <w:rFonts w:hint="eastAsia"/>
        <w:noProof/>
      </w:rPr>
      <w:t>受給資格証再交付申請書／ひ親.doc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80" w:rsidRDefault="00573980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964A5E">
      <w:rPr>
        <w:rFonts w:hint="eastAsia"/>
        <w:noProof/>
      </w:rPr>
      <w:t>受給資格証再交付申請書／ひ親.doc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35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394A"/>
    <w:rsid w:val="00077982"/>
    <w:rsid w:val="000B6EF9"/>
    <w:rsid w:val="000E0C09"/>
    <w:rsid w:val="00111683"/>
    <w:rsid w:val="001E1003"/>
    <w:rsid w:val="001F3038"/>
    <w:rsid w:val="00207996"/>
    <w:rsid w:val="00234D21"/>
    <w:rsid w:val="00237042"/>
    <w:rsid w:val="00273DB0"/>
    <w:rsid w:val="00276E3D"/>
    <w:rsid w:val="002F75EE"/>
    <w:rsid w:val="003D3500"/>
    <w:rsid w:val="003E62A2"/>
    <w:rsid w:val="00442BEC"/>
    <w:rsid w:val="00501455"/>
    <w:rsid w:val="00523C10"/>
    <w:rsid w:val="00525552"/>
    <w:rsid w:val="00547C5F"/>
    <w:rsid w:val="00565215"/>
    <w:rsid w:val="00573980"/>
    <w:rsid w:val="005E1001"/>
    <w:rsid w:val="00612C74"/>
    <w:rsid w:val="00613F13"/>
    <w:rsid w:val="006256BB"/>
    <w:rsid w:val="006A57E3"/>
    <w:rsid w:val="0075418A"/>
    <w:rsid w:val="00755CAE"/>
    <w:rsid w:val="007642DE"/>
    <w:rsid w:val="00796E34"/>
    <w:rsid w:val="008777B2"/>
    <w:rsid w:val="00924714"/>
    <w:rsid w:val="00957183"/>
    <w:rsid w:val="00964A5E"/>
    <w:rsid w:val="009F6B84"/>
    <w:rsid w:val="00AA2E49"/>
    <w:rsid w:val="00B47D79"/>
    <w:rsid w:val="00BD763D"/>
    <w:rsid w:val="00C73C9C"/>
    <w:rsid w:val="00CC53A0"/>
    <w:rsid w:val="00CC5B44"/>
    <w:rsid w:val="00D02190"/>
    <w:rsid w:val="00DE4490"/>
    <w:rsid w:val="00DE7250"/>
    <w:rsid w:val="00DF394A"/>
    <w:rsid w:val="00E2695B"/>
    <w:rsid w:val="00E34D8F"/>
    <w:rsid w:val="00EE213E"/>
    <w:rsid w:val="00F47DE0"/>
    <w:rsid w:val="00F74B4B"/>
    <w:rsid w:val="00FC0533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2A0F2-37C9-4EBB-9AB7-A7FAB157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3pt">
    <w:name w:val="標準 + 13 pt"/>
    <w:basedOn w:val="a"/>
    <w:rsid w:val="00957183"/>
    <w:rPr>
      <w:sz w:val="16"/>
      <w:szCs w:val="16"/>
    </w:rPr>
  </w:style>
  <w:style w:type="table" w:styleId="a5">
    <w:name w:val="Table Grid"/>
    <w:basedOn w:val="a1"/>
    <w:rsid w:val="0079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様式第７号（第１５条関係）</vt:lpstr>
      <vt:lpstr>様式第７号（第１５条関係）</vt:lpstr>
    </vt:vector>
  </TitlesOfParts>
  <Manager/>
  <Company/>
  <LinksUpToDate>false</LinksUpToDate>
  <CharactersWithSpaces>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様式第７号（第１５条関係）</dc:title>
  <dc:subject/>
  <dc:creator>(株)ぎょうせい</dc:creator>
  <cp:keywords/>
  <dc:description/>
  <cp:lastModifiedBy>syougai</cp:lastModifiedBy>
  <cp:revision>2</cp:revision>
  <cp:lastPrinted>2015-12-18T06:39:00Z</cp:lastPrinted>
  <dcterms:created xsi:type="dcterms:W3CDTF">2019-04-17T04:17:00Z</dcterms:created>
  <dcterms:modified xsi:type="dcterms:W3CDTF">2019-04-17T04:17:00Z</dcterms:modified>
  <cp:category/>
</cp:coreProperties>
</file>