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97" w:rsidRDefault="00513497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様式第4</w:t>
      </w:r>
    </w:p>
    <w:p w:rsidR="00513497" w:rsidRDefault="00513497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</w:pPr>
      <w:r>
        <w:rPr>
          <w:rFonts w:hint="eastAsia"/>
        </w:rPr>
        <w:t>騒音の防止の方法変更届出書</w:t>
      </w:r>
    </w:p>
    <w:p w:rsidR="00513497" w:rsidRDefault="00513497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513497" w:rsidRDefault="00513497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</w:pPr>
      <w:r>
        <w:rPr>
          <w:rFonts w:hint="eastAsia"/>
        </w:rPr>
        <w:t xml:space="preserve">　　</w:t>
      </w:r>
      <w:r w:rsidR="00B21BFE">
        <w:rPr>
          <w:rFonts w:hint="eastAsia"/>
        </w:rPr>
        <w:t>（</w:t>
      </w:r>
      <w:r w:rsidR="00BB730C">
        <w:rPr>
          <w:rFonts w:hint="eastAsia"/>
        </w:rPr>
        <w:t>宛</w:t>
      </w:r>
      <w:r w:rsidR="00B21BFE">
        <w:rPr>
          <w:rFonts w:hint="eastAsia"/>
        </w:rPr>
        <w:t>先</w:t>
      </w:r>
      <w:bookmarkStart w:id="0" w:name="_GoBack"/>
      <w:bookmarkEnd w:id="0"/>
      <w:r w:rsidR="00B21BFE">
        <w:rPr>
          <w:rFonts w:hint="eastAsia"/>
        </w:rPr>
        <w:t>）さいたま市長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513497">
        <w:tc>
          <w:tcPr>
            <w:tcW w:w="388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</w:p>
        </w:tc>
      </w:tr>
    </w:tbl>
    <w:p w:rsidR="00513497" w:rsidRDefault="00513497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騒音規制法第8条第1項の規定により、騒音の防止の方法の変更について、次のとおり届け出ます。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513497">
        <w:trPr>
          <w:trHeight w:val="600"/>
        </w:trPr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13497">
        <w:trPr>
          <w:trHeight w:val="600"/>
        </w:trPr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513497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05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13497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13497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3497" w:rsidRDefault="0051349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騒音の防止の方法の欄の記載については、別紙によることとし、かつ、できる限り、図面、表等を利用すること。また、変更前及び変更後の内容を対照させること。</w:t>
      </w:r>
    </w:p>
    <w:p w:rsidR="00513497" w:rsidRDefault="0051349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513497" w:rsidRDefault="0051349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届出書及び別紙の用紙の大きさは、図面、表等やむを得ないものを除き、</w:t>
      </w:r>
      <w:r w:rsidR="00001FDF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513497" w:rsidRDefault="0051349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</w:t>
      </w:r>
    </w:p>
    <w:sectPr w:rsidR="005134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80" w:rsidRDefault="008C0C80">
      <w:r>
        <w:separator/>
      </w:r>
    </w:p>
  </w:endnote>
  <w:endnote w:type="continuationSeparator" w:id="0">
    <w:p w:rsidR="008C0C80" w:rsidRDefault="008C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80" w:rsidRDefault="008C0C80">
      <w:r>
        <w:separator/>
      </w:r>
    </w:p>
  </w:footnote>
  <w:footnote w:type="continuationSeparator" w:id="0">
    <w:p w:rsidR="008C0C80" w:rsidRDefault="008C0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F"/>
    <w:rsid w:val="00001FDF"/>
    <w:rsid w:val="00006686"/>
    <w:rsid w:val="00513497"/>
    <w:rsid w:val="005B2137"/>
    <w:rsid w:val="00894AEB"/>
    <w:rsid w:val="008C0C80"/>
    <w:rsid w:val="00B21BFE"/>
    <w:rsid w:val="00B4245A"/>
    <w:rsid w:val="00BB730C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3B204-1359-4F0E-AAA6-34FEF73D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B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73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さいたま市</cp:lastModifiedBy>
  <cp:revision>4</cp:revision>
  <cp:lastPrinted>2021-04-05T06:58:00Z</cp:lastPrinted>
  <dcterms:created xsi:type="dcterms:W3CDTF">2021-04-05T06:06:00Z</dcterms:created>
  <dcterms:modified xsi:type="dcterms:W3CDTF">2021-04-05T07:00:00Z</dcterms:modified>
</cp:coreProperties>
</file>