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5C" w:rsidRDefault="00BB145C">
      <w:pPr>
        <w:overflowPunct/>
        <w:jc w:val="left"/>
        <w:rPr>
          <w:spacing w:val="140"/>
        </w:rPr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BB145C" w:rsidRDefault="00BB145C" w:rsidP="005B4321">
      <w:pPr>
        <w:overflowPunct/>
        <w:jc w:val="center"/>
      </w:pPr>
      <w:r>
        <w:rPr>
          <w:rFonts w:hint="eastAsia"/>
          <w:spacing w:val="140"/>
        </w:rPr>
        <w:t>登録抹消申請</w:t>
      </w:r>
      <w:r>
        <w:rPr>
          <w:rFonts w:hint="eastAsia"/>
        </w:rPr>
        <w:t>書</w:t>
      </w:r>
    </w:p>
    <w:p w:rsidR="005B4321" w:rsidRDefault="005B4321" w:rsidP="005B4321">
      <w:pPr>
        <w:overflowPunct/>
        <w:spacing w:before="100"/>
        <w:jc w:val="right"/>
      </w:pPr>
      <w:r>
        <w:rPr>
          <w:rFonts w:hint="eastAsia"/>
        </w:rPr>
        <w:t xml:space="preserve">年　　月　　日　　</w:t>
      </w:r>
    </w:p>
    <w:p w:rsidR="005B4321" w:rsidRDefault="005B4321" w:rsidP="005B4321">
      <w:pPr>
        <w:overflowPunct/>
        <w:spacing w:before="1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5B4321" w:rsidRDefault="005B4321" w:rsidP="005B4321">
      <w:pPr>
        <w:overflowPunct/>
        <w:spacing w:before="1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5B4321" w:rsidRDefault="005B4321" w:rsidP="005B4321">
      <w:pPr>
        <w:overflowPunct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　　　</w:t>
      </w:r>
    </w:p>
    <w:p w:rsidR="005B4321" w:rsidRDefault="005B4321" w:rsidP="005B4321">
      <w:pPr>
        <w:overflowPunct/>
        <w:jc w:val="right"/>
      </w:pPr>
      <w:bookmarkStart w:id="0" w:name="_GoBack"/>
      <w:bookmarkEnd w:id="0"/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　</w:t>
      </w:r>
    </w:p>
    <w:p w:rsidR="00BB145C" w:rsidRDefault="00BB145C">
      <w:pPr>
        <w:overflowPunct/>
      </w:pPr>
    </w:p>
    <w:p w:rsidR="00BB145C" w:rsidRPr="005B4321" w:rsidRDefault="00BB145C">
      <w:pPr>
        <w:overflowPunct/>
      </w:pPr>
      <w:r>
        <w:rPr>
          <w:rFonts w:hint="eastAsia"/>
        </w:rPr>
        <w:t xml:space="preserve">　次のとおり排水設備工事責任技術者の登録の抹消を申請します。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2069"/>
        <w:gridCol w:w="5056"/>
      </w:tblGrid>
      <w:tr w:rsidR="00BB145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9" w:type="dxa"/>
            <w:vMerge w:val="restart"/>
            <w:vAlign w:val="center"/>
          </w:tcPr>
          <w:p w:rsidR="00BB145C" w:rsidRDefault="00BB145C">
            <w:pPr>
              <w:overflowPunct/>
              <w:spacing w:line="300" w:lineRule="exact"/>
            </w:pPr>
            <w:r>
              <w:rPr>
                <w:rFonts w:hint="eastAsia"/>
              </w:rPr>
              <w:t>登録抹消を受ける者</w:t>
            </w:r>
          </w:p>
        </w:tc>
        <w:tc>
          <w:tcPr>
            <w:tcW w:w="2069" w:type="dxa"/>
            <w:vAlign w:val="center"/>
          </w:tcPr>
          <w:p w:rsidR="00BB145C" w:rsidRDefault="00BB145C">
            <w:pPr>
              <w:overflowPunct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056" w:type="dxa"/>
            <w:vAlign w:val="center"/>
          </w:tcPr>
          <w:p w:rsidR="00BB145C" w:rsidRDefault="00BB145C">
            <w:pPr>
              <w:overflowPunct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BB145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9" w:type="dxa"/>
            <w:vMerge/>
          </w:tcPr>
          <w:p w:rsidR="00BB145C" w:rsidRDefault="00BB145C">
            <w:pPr>
              <w:overflowPunct/>
            </w:pPr>
          </w:p>
        </w:tc>
        <w:tc>
          <w:tcPr>
            <w:tcW w:w="2069" w:type="dxa"/>
            <w:vAlign w:val="center"/>
          </w:tcPr>
          <w:p w:rsidR="00BB145C" w:rsidRDefault="00BB145C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56" w:type="dxa"/>
          </w:tcPr>
          <w:p w:rsidR="00BB145C" w:rsidRDefault="00BB14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B145C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379" w:type="dxa"/>
            <w:vMerge/>
          </w:tcPr>
          <w:p w:rsidR="00BB145C" w:rsidRDefault="00BB145C">
            <w:pPr>
              <w:overflowPunct/>
            </w:pPr>
          </w:p>
        </w:tc>
        <w:tc>
          <w:tcPr>
            <w:tcW w:w="2069" w:type="dxa"/>
            <w:vAlign w:val="center"/>
          </w:tcPr>
          <w:p w:rsidR="00BB145C" w:rsidRDefault="00BB145C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56" w:type="dxa"/>
          </w:tcPr>
          <w:p w:rsidR="00BB145C" w:rsidRDefault="00BB14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B145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9" w:type="dxa"/>
            <w:vMerge/>
          </w:tcPr>
          <w:p w:rsidR="00BB145C" w:rsidRDefault="00BB145C">
            <w:pPr>
              <w:overflowPunct/>
            </w:pPr>
          </w:p>
        </w:tc>
        <w:tc>
          <w:tcPr>
            <w:tcW w:w="2069" w:type="dxa"/>
            <w:vAlign w:val="center"/>
          </w:tcPr>
          <w:p w:rsidR="00BB145C" w:rsidRDefault="00BB145C">
            <w:pPr>
              <w:overflowPunct/>
              <w:jc w:val="distribute"/>
            </w:pPr>
            <w:r>
              <w:rPr>
                <w:rFonts w:hint="eastAsia"/>
              </w:rPr>
              <w:t>所属指定工事店</w:t>
            </w:r>
          </w:p>
        </w:tc>
        <w:tc>
          <w:tcPr>
            <w:tcW w:w="5056" w:type="dxa"/>
          </w:tcPr>
          <w:p w:rsidR="00BB145C" w:rsidRDefault="00BB14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B145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9" w:type="dxa"/>
            <w:vMerge w:val="restart"/>
            <w:vAlign w:val="center"/>
          </w:tcPr>
          <w:p w:rsidR="00BB145C" w:rsidRDefault="00BB145C">
            <w:pPr>
              <w:overflowPunct/>
              <w:jc w:val="distribute"/>
            </w:pPr>
            <w:r>
              <w:rPr>
                <w:rFonts w:hint="eastAsia"/>
              </w:rPr>
              <w:t>登録変更先</w:t>
            </w:r>
          </w:p>
        </w:tc>
        <w:tc>
          <w:tcPr>
            <w:tcW w:w="2069" w:type="dxa"/>
            <w:vAlign w:val="center"/>
          </w:tcPr>
          <w:p w:rsidR="00BB145C" w:rsidRDefault="00BB145C">
            <w:pPr>
              <w:overflowPunct/>
              <w:jc w:val="distribute"/>
            </w:pPr>
            <w:r>
              <w:rPr>
                <w:rFonts w:hint="eastAsia"/>
              </w:rPr>
              <w:t>登録市町村等</w:t>
            </w:r>
          </w:p>
        </w:tc>
        <w:tc>
          <w:tcPr>
            <w:tcW w:w="5056" w:type="dxa"/>
          </w:tcPr>
          <w:p w:rsidR="00BB145C" w:rsidRDefault="00BB14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B145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79" w:type="dxa"/>
            <w:vMerge/>
          </w:tcPr>
          <w:p w:rsidR="00BB145C" w:rsidRDefault="00BB145C">
            <w:pPr>
              <w:overflowPunct/>
            </w:pPr>
          </w:p>
        </w:tc>
        <w:tc>
          <w:tcPr>
            <w:tcW w:w="2069" w:type="dxa"/>
            <w:vAlign w:val="center"/>
          </w:tcPr>
          <w:p w:rsidR="00BB145C" w:rsidRDefault="00BB145C">
            <w:pPr>
              <w:overflowPunct/>
              <w:jc w:val="distribute"/>
            </w:pPr>
            <w:r>
              <w:rPr>
                <w:rFonts w:hint="eastAsia"/>
              </w:rPr>
              <w:t>所属指定工事店</w:t>
            </w:r>
          </w:p>
        </w:tc>
        <w:tc>
          <w:tcPr>
            <w:tcW w:w="5056" w:type="dxa"/>
          </w:tcPr>
          <w:p w:rsidR="00BB145C" w:rsidRDefault="00BB145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B145C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8504" w:type="dxa"/>
            <w:gridSpan w:val="3"/>
          </w:tcPr>
          <w:p w:rsidR="00BB145C" w:rsidRDefault="00BB145C">
            <w:pPr>
              <w:overflowPunct/>
              <w:spacing w:before="20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BB145C" w:rsidRDefault="00BB145C">
      <w:pPr>
        <w:overflowPunct/>
      </w:pPr>
    </w:p>
    <w:sectPr w:rsidR="00BB145C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4C" w:rsidRDefault="0019524C" w:rsidP="007C4CBA">
      <w:r>
        <w:separator/>
      </w:r>
    </w:p>
  </w:endnote>
  <w:endnote w:type="continuationSeparator" w:id="0">
    <w:p w:rsidR="0019524C" w:rsidRDefault="0019524C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5C" w:rsidRDefault="00BB145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5C" w:rsidRDefault="00BB145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4C" w:rsidRDefault="0019524C" w:rsidP="007C4CBA">
      <w:r>
        <w:separator/>
      </w:r>
    </w:p>
  </w:footnote>
  <w:footnote w:type="continuationSeparator" w:id="0">
    <w:p w:rsidR="0019524C" w:rsidRDefault="0019524C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5C" w:rsidRDefault="00BB145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207F34">
      <w:rPr>
        <w:noProof/>
      </w:rPr>
      <w:t>r375FG00005608.rtf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5C" w:rsidRDefault="00BB145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207F34">
      <w:rPr>
        <w:noProof/>
      </w:rPr>
      <w:t>r375FG00005608.rtf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145C"/>
    <w:rsid w:val="00126723"/>
    <w:rsid w:val="0019524C"/>
    <w:rsid w:val="00207F34"/>
    <w:rsid w:val="00272AE6"/>
    <w:rsid w:val="00287F35"/>
    <w:rsid w:val="005B4321"/>
    <w:rsid w:val="007C4CBA"/>
    <w:rsid w:val="00BB145C"/>
    <w:rsid w:val="00C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F233A"/>
  <w14:defaultImageDpi w14:val="0"/>
  <w15:docId w15:val="{54B2FE89-50F2-4A34-BA54-7989CB40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07F3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07F3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さいたま市</cp:lastModifiedBy>
  <cp:revision>2</cp:revision>
  <cp:lastPrinted>2021-02-05T01:39:00Z</cp:lastPrinted>
  <dcterms:created xsi:type="dcterms:W3CDTF">2023-03-01T05:00:00Z</dcterms:created>
  <dcterms:modified xsi:type="dcterms:W3CDTF">2023-03-01T05:00:00Z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Hitomi　Koyanagi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1024,768</vt:lpwstr>
  </property>
</Properties>
</file>