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DD" w:rsidRDefault="00CA6DDD">
      <w:pPr>
        <w:overflowPunct/>
        <w:spacing w:line="360" w:lineRule="atLeast"/>
        <w:jc w:val="left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CA6DDD" w:rsidRDefault="00CA6DDD">
      <w:pPr>
        <w:overflowPunct/>
        <w:spacing w:line="360" w:lineRule="atLeast"/>
        <w:jc w:val="center"/>
      </w:pPr>
      <w:bookmarkStart w:id="0" w:name="_GoBack"/>
      <w:r>
        <w:rPr>
          <w:rFonts w:hint="eastAsia"/>
        </w:rPr>
        <w:t>水洗便所改造資金貸付金償還期限延期承認願</w:t>
      </w:r>
      <w:bookmarkEnd w:id="0"/>
    </w:p>
    <w:p w:rsidR="00CA6DDD" w:rsidRDefault="00CA6DDD">
      <w:pPr>
        <w:overflowPunct/>
        <w:spacing w:line="360" w:lineRule="atLeast"/>
      </w:pPr>
    </w:p>
    <w:p w:rsidR="00CA6DDD" w:rsidRDefault="00CA6DDD">
      <w:pPr>
        <w:overflowPunct/>
        <w:spacing w:line="360" w:lineRule="atLeast"/>
        <w:jc w:val="right"/>
      </w:pPr>
      <w:r>
        <w:rPr>
          <w:rFonts w:hint="eastAsia"/>
        </w:rPr>
        <w:t xml:space="preserve">年　　月　　日　　</w:t>
      </w:r>
    </w:p>
    <w:p w:rsidR="00CA6DDD" w:rsidRDefault="00CA6DDD">
      <w:pPr>
        <w:overflowPunct/>
        <w:spacing w:line="360" w:lineRule="atLeast"/>
      </w:pPr>
    </w:p>
    <w:p w:rsidR="00CA6DDD" w:rsidRDefault="00CA6DDD">
      <w:pPr>
        <w:overflowPunct/>
        <w:spacing w:line="360" w:lineRule="atLeast"/>
      </w:pPr>
      <w:r>
        <w:rPr>
          <w:rFonts w:hint="eastAsia"/>
        </w:rPr>
        <w:t xml:space="preserve">　さいたま市長</w:t>
      </w:r>
    </w:p>
    <w:p w:rsidR="00CA6DDD" w:rsidRDefault="00CA6DDD">
      <w:pPr>
        <w:overflowPunct/>
        <w:spacing w:line="360" w:lineRule="atLeast"/>
      </w:pPr>
    </w:p>
    <w:p w:rsidR="00CA6DDD" w:rsidRDefault="00CA6DDD">
      <w:pPr>
        <w:overflowPunct/>
        <w:spacing w:line="360" w:lineRule="atLeast"/>
        <w:jc w:val="right"/>
      </w:pPr>
      <w:r>
        <w:rPr>
          <w:rFonts w:hint="eastAsia"/>
        </w:rPr>
        <w:t>申請人　　　　〒</w:t>
      </w:r>
      <w:r>
        <w:rPr>
          <w:rFonts w:hint="eastAsia"/>
          <w:u w:val="single"/>
        </w:rPr>
        <w:t xml:space="preserve">　　　　　　</w:t>
      </w:r>
      <w:r w:rsidR="00DF39E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</w:t>
      </w:r>
    </w:p>
    <w:p w:rsidR="00CA6DDD" w:rsidRDefault="00CA6DDD">
      <w:pPr>
        <w:overflowPunct/>
        <w:spacing w:line="360" w:lineRule="atLeast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  <w:u w:val="single"/>
        </w:rPr>
        <w:t xml:space="preserve">　　　　　　　　</w:t>
      </w:r>
      <w:r w:rsidR="00DF39E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CA6DDD" w:rsidRDefault="00CA6DDD">
      <w:pPr>
        <w:overflowPunct/>
        <w:spacing w:line="360" w:lineRule="atLeast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  <w:u w:val="single"/>
        </w:rPr>
        <w:t xml:space="preserve">　　</w:t>
      </w:r>
      <w:r w:rsidR="0088673A">
        <w:rPr>
          <w:rFonts w:hint="eastAsia"/>
          <w:u w:val="single"/>
        </w:rPr>
        <w:t xml:space="preserve">　　　　　</w:t>
      </w:r>
      <w:r w:rsidR="00DF39EB">
        <w:rPr>
          <w:rFonts w:hint="eastAsia"/>
          <w:u w:val="single"/>
        </w:rPr>
        <w:t xml:space="preserve">　　　</w:t>
      </w:r>
      <w:r w:rsidR="0088673A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</w:t>
      </w:r>
    </w:p>
    <w:p w:rsidR="0088673A" w:rsidRPr="00EC4C70" w:rsidRDefault="0088673A" w:rsidP="00DF39EB">
      <w:pPr>
        <w:overflowPunct/>
        <w:spacing w:line="140" w:lineRule="exact"/>
        <w:ind w:firstLineChars="3000" w:firstLine="4200"/>
        <w:rPr>
          <w:sz w:val="14"/>
          <w:szCs w:val="14"/>
        </w:rPr>
      </w:pPr>
      <w:r>
        <w:rPr>
          <w:rFonts w:hint="eastAsia"/>
          <w:sz w:val="14"/>
          <w:szCs w:val="14"/>
        </w:rPr>
        <w:t>注　本人（代表者）が手書きしない場合は、記名押印してください。</w:t>
      </w:r>
    </w:p>
    <w:p w:rsidR="00CA6DDD" w:rsidRDefault="00CA6DDD">
      <w:pPr>
        <w:overflowPunct/>
        <w:spacing w:line="360" w:lineRule="atLeast"/>
        <w:jc w:val="right"/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</w:t>
      </w:r>
      <w:r w:rsidR="00DF39E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DF39EB">
        <w:rPr>
          <w:u w:val="single"/>
        </w:rPr>
        <w:t>(</w:t>
      </w:r>
      <w:r>
        <w:rPr>
          <w:rFonts w:hint="eastAsia"/>
          <w:u w:val="single"/>
        </w:rPr>
        <w:t xml:space="preserve">　</w:t>
      </w:r>
      <w:r w:rsidR="00DF39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</w:t>
      </w:r>
      <w:r w:rsidR="00DF39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CA6DDD" w:rsidRDefault="00CA6DDD">
      <w:pPr>
        <w:overflowPunct/>
        <w:spacing w:line="360" w:lineRule="atLeast"/>
      </w:pPr>
    </w:p>
    <w:p w:rsidR="00CA6DDD" w:rsidRDefault="00CA6DDD">
      <w:pPr>
        <w:overflowPunct/>
        <w:spacing w:line="360" w:lineRule="atLeast"/>
      </w:pPr>
      <w:r>
        <w:rPr>
          <w:rFonts w:hint="eastAsia"/>
        </w:rPr>
        <w:t xml:space="preserve">　私は、次のとおり水洗便所改造資金貸付金の償還が困難となったので、償還の猶予を承認くださるようお願いいたします。</w:t>
      </w:r>
    </w:p>
    <w:p w:rsidR="00CA6DDD" w:rsidRDefault="00CA6DDD">
      <w:pPr>
        <w:overflowPunct/>
        <w:spacing w:line="360" w:lineRule="atLeast"/>
      </w:pPr>
    </w:p>
    <w:p w:rsidR="00CA6DDD" w:rsidRDefault="00CA6DDD">
      <w:pPr>
        <w:overflowPunct/>
        <w:spacing w:line="360" w:lineRule="atLeast"/>
      </w:pPr>
      <w:r>
        <w:t>1</w:t>
      </w:r>
      <w:r>
        <w:rPr>
          <w:rFonts w:hint="eastAsia"/>
        </w:rPr>
        <w:t xml:space="preserve">　理由</w:t>
      </w:r>
    </w:p>
    <w:p w:rsidR="00CA6DDD" w:rsidRDefault="00CA6DDD">
      <w:pPr>
        <w:overflowPunct/>
        <w:spacing w:line="360" w:lineRule="atLeast"/>
      </w:pPr>
    </w:p>
    <w:p w:rsidR="00CA6DDD" w:rsidRDefault="00CA6DDD">
      <w:pPr>
        <w:overflowPunct/>
        <w:spacing w:line="360" w:lineRule="atLeast"/>
      </w:pPr>
      <w:r>
        <w:t>2</w:t>
      </w:r>
      <w:r>
        <w:rPr>
          <w:rFonts w:hint="eastAsia"/>
        </w:rPr>
        <w:t xml:space="preserve">　期間　　　　申請の日から　　　　年　　月　　日まで</w:t>
      </w:r>
    </w:p>
    <w:sectPr w:rsidR="00CA6DDD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B0" w:rsidRDefault="008322B0" w:rsidP="007C4CBA">
      <w:r>
        <w:separator/>
      </w:r>
    </w:p>
  </w:endnote>
  <w:endnote w:type="continuationSeparator" w:id="0">
    <w:p w:rsidR="008322B0" w:rsidRDefault="008322B0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DD" w:rsidRDefault="00CA6DDD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DD" w:rsidRDefault="00CA6DDD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B0" w:rsidRDefault="008322B0" w:rsidP="007C4CBA">
      <w:r>
        <w:separator/>
      </w:r>
    </w:p>
  </w:footnote>
  <w:footnote w:type="continuationSeparator" w:id="0">
    <w:p w:rsidR="008322B0" w:rsidRDefault="008322B0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DD" w:rsidRDefault="00CA6DD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y0000008.doc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DD" w:rsidRDefault="00CA6DD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y0000008.doc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6DDD"/>
    <w:rsid w:val="003B5BCC"/>
    <w:rsid w:val="007C4CBA"/>
    <w:rsid w:val="008322B0"/>
    <w:rsid w:val="0088673A"/>
    <w:rsid w:val="00CA6DDD"/>
    <w:rsid w:val="00DF39EB"/>
    <w:rsid w:val="00EC4C70"/>
    <w:rsid w:val="00F27137"/>
    <w:rsid w:val="00F2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9490DF-4E03-409D-81AB-BC542D42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中村　良雄</cp:lastModifiedBy>
  <cp:revision>2</cp:revision>
  <cp:lastPrinted>2003-05-11T10:08:00Z</cp:lastPrinted>
  <dcterms:created xsi:type="dcterms:W3CDTF">2022-12-01T00:35:00Z</dcterms:created>
  <dcterms:modified xsi:type="dcterms:W3CDTF">2022-12-01T00:35:00Z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rtf">
    <vt:lpwstr>篠岳</vt:lpwstr>
  </property>
  <property fmtid="{D5CDD505-2E9C-101B-9397-08002B2CF9AE}" pid="3" name="DotVer_rtf">
    <vt:lpwstr>α４.Ｍ</vt:lpwstr>
  </property>
  <property fmtid="{D5CDD505-2E9C-101B-9397-08002B2CF9AE}" pid="4" name="OSVer_fin">
    <vt:lpwstr>4.10,8.0b</vt:lpwstr>
  </property>
  <property fmtid="{D5CDD505-2E9C-101B-9397-08002B2CF9AE}" pid="5" name="DPI_fin">
    <vt:lpwstr>120,120</vt:lpwstr>
  </property>
  <property fmtid="{D5CDD505-2E9C-101B-9397-08002B2CF9AE}" pid="6" name="Res_fin">
    <vt:lpwstr>1024,768</vt:lpwstr>
  </property>
  <property fmtid="{D5CDD505-2E9C-101B-9397-08002B2CF9AE}" pid="7" name="SavedBy_fin">
    <vt:lpwstr>篠岳</vt:lpwstr>
  </property>
  <property fmtid="{D5CDD505-2E9C-101B-9397-08002B2CF9AE}" pid="8" name="DotVer_fin">
    <vt:lpwstr>α４.Ｍ</vt:lpwstr>
  </property>
</Properties>
</file>